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A" w:rsidRPr="00016436" w:rsidRDefault="00B269FA">
      <w:pPr>
        <w:rPr>
          <w:b/>
        </w:rPr>
      </w:pPr>
      <w:r w:rsidRPr="00016436">
        <w:rPr>
          <w:b/>
        </w:rPr>
        <w:t>IBAN CODES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4116"/>
        <w:gridCol w:w="2046"/>
      </w:tblGrid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  <w:rPr>
                <w:b/>
              </w:rPr>
            </w:pPr>
            <w:r w:rsidRPr="0035302C">
              <w:rPr>
                <w:b/>
              </w:rPr>
              <w:t>Country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  <w:rPr>
                <w:b/>
              </w:rPr>
            </w:pPr>
            <w:r w:rsidRPr="0035302C">
              <w:rPr>
                <w:b/>
              </w:rPr>
              <w:t>Total Length of IBAN Code</w:t>
            </w:r>
          </w:p>
          <w:p w:rsidR="00B269FA" w:rsidRPr="0035302C" w:rsidRDefault="00B269FA" w:rsidP="0035302C">
            <w:pPr>
              <w:spacing w:after="0" w:line="240" w:lineRule="auto"/>
              <w:rPr>
                <w:b/>
              </w:rPr>
            </w:pP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  <w:rPr>
                <w:b/>
              </w:rPr>
            </w:pPr>
            <w:r w:rsidRPr="0035302C">
              <w:rPr>
                <w:b/>
              </w:rPr>
              <w:t>1st 2 characters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Andorra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24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AD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Belgium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16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BE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Denmark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18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DK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Germany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22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DE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Estonia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20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EE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Finland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18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FI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France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27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FR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Gibraltar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23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GI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Greece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27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GR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Ireland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22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IE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Iceland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26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IS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Italy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27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IT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Latvia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21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LV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Lithuania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20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LT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Luxembourg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20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LU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Malta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31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MT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The Netherlands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18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NL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Norway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15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NO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Austria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20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AT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Poland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28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PL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Portugal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25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PT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Sweden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24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SE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Switzerland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21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CH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Slovakia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24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SK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Slovenia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19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SI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Spain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24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ES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Czech Republic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24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CZ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Hungary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28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HU</w:t>
            </w:r>
          </w:p>
        </w:tc>
      </w:tr>
      <w:tr w:rsidR="00B269FA" w:rsidRPr="0035302C" w:rsidTr="0035302C">
        <w:tc>
          <w:tcPr>
            <w:tcW w:w="3080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Cyprus</w:t>
            </w:r>
          </w:p>
        </w:tc>
        <w:tc>
          <w:tcPr>
            <w:tcW w:w="411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28</w:t>
            </w:r>
          </w:p>
        </w:tc>
        <w:tc>
          <w:tcPr>
            <w:tcW w:w="2046" w:type="dxa"/>
          </w:tcPr>
          <w:p w:rsidR="00B269FA" w:rsidRPr="0035302C" w:rsidRDefault="00B269FA" w:rsidP="0035302C">
            <w:pPr>
              <w:spacing w:after="0" w:line="240" w:lineRule="auto"/>
            </w:pPr>
            <w:r w:rsidRPr="0035302C">
              <w:t>CY</w:t>
            </w:r>
          </w:p>
        </w:tc>
      </w:tr>
    </w:tbl>
    <w:p w:rsidR="00B269FA" w:rsidRDefault="00B269FA"/>
    <w:p w:rsidR="00B269FA" w:rsidRDefault="00B269FA">
      <w:r>
        <w:t>Swift or BIC codes are a minimum of 8 characters and maximum of 11</w:t>
      </w:r>
    </w:p>
    <w:p w:rsidR="00B269FA" w:rsidRDefault="00B269FA"/>
    <w:sectPr w:rsidR="00B269FA" w:rsidSect="002B5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436"/>
    <w:rsid w:val="00016436"/>
    <w:rsid w:val="002B5E93"/>
    <w:rsid w:val="0035302C"/>
    <w:rsid w:val="00777E8C"/>
    <w:rsid w:val="00803DC8"/>
    <w:rsid w:val="00B269FA"/>
    <w:rsid w:val="00E2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4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497</Characters>
  <Application>Microsoft Office Outlook</Application>
  <DocSecurity>0</DocSecurity>
  <Lines>0</Lines>
  <Paragraphs>0</Paragraphs>
  <ScaleCrop>false</ScaleCrop>
  <Company>Liverpool Hope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IBAN CODES</dc:title>
  <dc:subject/>
  <dc:creator>User</dc:creator>
  <cp:keywords/>
  <dc:description/>
  <cp:lastModifiedBy>User</cp:lastModifiedBy>
  <cp:revision>2</cp:revision>
  <dcterms:created xsi:type="dcterms:W3CDTF">2009-10-01T11:10:00Z</dcterms:created>
  <dcterms:modified xsi:type="dcterms:W3CDTF">2009-10-01T11:10:00Z</dcterms:modified>
</cp:coreProperties>
</file>